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Default="0085591D" w:rsidP="0085591D">
      <w:pPr>
        <w:tabs>
          <w:tab w:val="left" w:pos="490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341313</wp:posOffset>
            </wp:positionH>
            <wp:positionV relativeFrom="page">
              <wp:posOffset>266065</wp:posOffset>
            </wp:positionV>
            <wp:extent cx="9267825" cy="7124700"/>
            <wp:effectExtent l="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266700</wp:posOffset>
            </wp:positionV>
            <wp:extent cx="8910320" cy="6877050"/>
            <wp:effectExtent l="0" t="0" r="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B47D0E" w:rsidRDefault="00672A48" w:rsidP="00923AC1">
      <w:pPr>
        <w:tabs>
          <w:tab w:val="left" w:pos="10935"/>
        </w:tabs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57785</wp:posOffset>
                </wp:positionV>
                <wp:extent cx="6772275" cy="11334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722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ABC" w:rsidRDefault="00DF6ABC" w:rsidP="008E1718">
                            <w:pPr>
                              <w:pStyle w:val="Title"/>
                              <w:widowControl w:val="0"/>
                            </w:pPr>
                            <w:r w:rsidRPr="00D079A0">
                              <w:rPr>
                                <w:sz w:val="84"/>
                                <w:szCs w:val="84"/>
                              </w:rPr>
                              <w:t>Thanks and</w:t>
                            </w:r>
                            <w:r>
                              <w:t xml:space="preserve"> congratulations to to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4.55pt;width:533.25pt;height:89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DF6ABC" w:rsidRDefault="00DF6ABC" w:rsidP="008E1718">
                      <w:pPr>
                        <w:pStyle w:val="Title"/>
                        <w:widowControl w:val="0"/>
                      </w:pPr>
                      <w:r w:rsidRPr="00D079A0">
                        <w:rPr>
                          <w:sz w:val="84"/>
                          <w:szCs w:val="84"/>
                        </w:rPr>
                        <w:t>Thanks and</w:t>
                      </w:r>
                      <w:r>
                        <w:t xml:space="preserve"> congratulations to to  </w:t>
                      </w:r>
                    </w:p>
                  </w:txbxContent>
                </v:textbox>
              </v:shape>
            </w:pict>
          </mc:Fallback>
        </mc:AlternateContent>
      </w:r>
      <w:r w:rsidR="00923AC1">
        <w:tab/>
      </w:r>
    </w:p>
    <w:p w:rsidR="00B47D0E" w:rsidRDefault="00B47D0E" w:rsidP="0085591D">
      <w:pPr>
        <w:tabs>
          <w:tab w:val="left" w:pos="4905"/>
        </w:tabs>
      </w:pPr>
    </w:p>
    <w:p w:rsidR="00B47D0E" w:rsidRDefault="00B47D0E" w:rsidP="0085591D">
      <w:pPr>
        <w:tabs>
          <w:tab w:val="left" w:pos="4905"/>
        </w:tabs>
      </w:pPr>
    </w:p>
    <w:p w:rsidR="00B47D0E" w:rsidRDefault="00672A48" w:rsidP="0085591D">
      <w:pPr>
        <w:tabs>
          <w:tab w:val="left" w:pos="4905"/>
        </w:tabs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317500</wp:posOffset>
                </wp:positionV>
                <wp:extent cx="7505700" cy="12573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ABC" w:rsidRPr="00DF6A9E" w:rsidRDefault="00672A48" w:rsidP="008E1718">
                            <w:pPr>
                              <w:pStyle w:val="Name"/>
                              <w:widowControl w:val="0"/>
                              <w:rPr>
                                <w:color w:val="7030A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7030A0"/>
                                <w:sz w:val="96"/>
                                <w:szCs w:val="96"/>
                              </w:rPr>
                              <w:t>ALL OF THE CHILDReN</w:t>
                            </w:r>
                            <w:r>
                              <w:rPr>
                                <w:color w:val="7030A0"/>
                                <w:sz w:val="96"/>
                                <w:szCs w:val="96"/>
                              </w:rPr>
                              <w:br/>
                              <w:t>at clowns nursery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pt;margin-top:25pt;width:591pt;height:9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" filled="f" stroked="f" strokecolor="black [0]" strokeweight="0" insetpen="t">
                <o:lock v:ext="edit" shapetype="t"/>
                <v:textbox inset="2.85pt,2.85pt,2.85pt,0">
                  <w:txbxContent>
                    <w:p w:rsidR="00DF6ABC" w:rsidRPr="00DF6A9E" w:rsidRDefault="00672A48" w:rsidP="008E1718">
                      <w:pPr>
                        <w:pStyle w:val="Name"/>
                        <w:widowControl w:val="0"/>
                        <w:rPr>
                          <w:color w:val="7030A0"/>
                          <w:sz w:val="96"/>
                          <w:szCs w:val="96"/>
                        </w:rPr>
                      </w:pPr>
                      <w:r>
                        <w:rPr>
                          <w:color w:val="7030A0"/>
                          <w:sz w:val="96"/>
                          <w:szCs w:val="96"/>
                        </w:rPr>
                        <w:t>ALL OF THE CHILDReN</w:t>
                      </w:r>
                      <w:r>
                        <w:rPr>
                          <w:color w:val="7030A0"/>
                          <w:sz w:val="96"/>
                          <w:szCs w:val="96"/>
                        </w:rPr>
                        <w:br/>
                        <w:t>at clowns nursery</w:t>
                      </w:r>
                    </w:p>
                  </w:txbxContent>
                </v:textbox>
              </v:shape>
            </w:pict>
          </mc:Fallback>
        </mc:AlternateContent>
      </w:r>
    </w:p>
    <w:p w:rsidR="00B47D0E" w:rsidRDefault="00B47D0E" w:rsidP="0085591D">
      <w:pPr>
        <w:tabs>
          <w:tab w:val="left" w:pos="4905"/>
        </w:tabs>
      </w:pPr>
    </w:p>
    <w:p w:rsidR="00B47D0E" w:rsidRDefault="00B47D0E" w:rsidP="0085591D">
      <w:pPr>
        <w:tabs>
          <w:tab w:val="left" w:pos="4905"/>
        </w:tabs>
      </w:pPr>
    </w:p>
    <w:p w:rsidR="00B47D0E" w:rsidRDefault="005729DC" w:rsidP="0085591D">
      <w:pPr>
        <w:tabs>
          <w:tab w:val="left" w:pos="4905"/>
        </w:tabs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5381624</wp:posOffset>
                </wp:positionH>
                <wp:positionV relativeFrom="paragraph">
                  <wp:posOffset>2900680</wp:posOffset>
                </wp:positionV>
                <wp:extent cx="2581275" cy="342900"/>
                <wp:effectExtent l="0" t="0" r="952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81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ABC" w:rsidRDefault="00DF6ABC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AD7C45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Date</w:t>
                            </w:r>
                            <w:r w:rsidR="005729DC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30</w:t>
                            </w:r>
                            <w:r w:rsidR="005729DC" w:rsidRPr="005729DC">
                              <w:rPr>
                                <w:rFonts w:ascii="Constantia" w:hAnsi="Constanti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729DC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November 2016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099310" cy="9553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ction-against-cancer-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9310" cy="95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23.75pt;margin-top:228.4pt;width:203.25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DF6ABC" w:rsidRDefault="00DF6ABC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AD7C45">
                        <w:rPr>
                          <w:rFonts w:ascii="Constantia" w:hAnsi="Constantia"/>
                          <w:sz w:val="36"/>
                          <w:szCs w:val="36"/>
                        </w:rPr>
                        <w:t>Date</w:t>
                      </w:r>
                      <w:r w:rsidR="005729DC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30</w:t>
                      </w:r>
                      <w:r w:rsidR="005729DC" w:rsidRPr="005729DC">
                        <w:rPr>
                          <w:rFonts w:ascii="Constantia" w:hAnsi="Constanti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729DC"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November 2016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099310" cy="9553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ction-against-cancer-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9310" cy="95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2100580</wp:posOffset>
            </wp:positionV>
            <wp:extent cx="1200150" cy="419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2614931</wp:posOffset>
                </wp:positionV>
                <wp:extent cx="2371725" cy="685800"/>
                <wp:effectExtent l="0" t="0" r="952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1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ABC" w:rsidRPr="00B679AA" w:rsidRDefault="005729DC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Mrs T Landy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br/>
                              <w:t>Principal / Proprietor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7pt;margin-top:205.9pt;width:186.75pt;height:5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DF6ABC" w:rsidRPr="00B679AA" w:rsidRDefault="005729DC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>Mrs T Landy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br/>
                        <w:t>Principal / Proprietor</w:t>
                      </w:r>
                    </w:p>
                  </w:txbxContent>
                </v:textbox>
              </v:shape>
            </w:pict>
          </mc:Fallback>
        </mc:AlternateContent>
      </w:r>
      <w:r w:rsidR="00672A48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605155</wp:posOffset>
                </wp:positionV>
                <wp:extent cx="7086600" cy="8191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ABC" w:rsidRPr="00D2653D" w:rsidRDefault="00DF6ABC" w:rsidP="00686313">
                            <w:pPr>
                              <w:pStyle w:val="BodyText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 w:rsidRPr="00D2653D">
                              <w:rPr>
                                <w:sz w:val="48"/>
                                <w:szCs w:val="48"/>
                              </w:rPr>
                              <w:t xml:space="preserve">for </w:t>
                            </w:r>
                            <w:r w:rsidR="00672A48">
                              <w:rPr>
                                <w:sz w:val="48"/>
                                <w:szCs w:val="48"/>
                              </w:rPr>
                              <w:t xml:space="preserve">taking part in sponsorship activities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D2653D">
                              <w:rPr>
                                <w:sz w:val="48"/>
                                <w:szCs w:val="48"/>
                              </w:rPr>
                              <w:t>and raising money for our chosen charity</w:t>
                            </w:r>
                            <w:r w:rsidRPr="00D2653D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9.5pt;margin-top:47.65pt;width:558pt;height:6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yoFQMAANA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DF6ABC" w:rsidRPr="00D2653D" w:rsidRDefault="00DF6ABC" w:rsidP="00686313">
                      <w:pPr>
                        <w:pStyle w:val="BodyText"/>
                        <w:widowControl w:val="0"/>
                        <w:rPr>
                          <w:sz w:val="48"/>
                          <w:szCs w:val="48"/>
                        </w:rPr>
                      </w:pPr>
                      <w:r w:rsidRPr="00D2653D">
                        <w:rPr>
                          <w:sz w:val="48"/>
                          <w:szCs w:val="48"/>
                        </w:rPr>
                        <w:t xml:space="preserve">for </w:t>
                      </w:r>
                      <w:r w:rsidR="00672A48">
                        <w:rPr>
                          <w:sz w:val="48"/>
                          <w:szCs w:val="48"/>
                        </w:rPr>
                        <w:t xml:space="preserve">taking part in sponsorship activities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D2653D">
                        <w:rPr>
                          <w:sz w:val="48"/>
                          <w:szCs w:val="48"/>
                        </w:rPr>
                        <w:t>and raising money for our chosen charity</w:t>
                      </w:r>
                      <w:r w:rsidRPr="00D2653D">
                        <w:rPr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72A48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1563370</wp:posOffset>
            </wp:positionV>
            <wp:extent cx="1885950" cy="125486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ys of sunshin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7D0E" w:rsidSect="00212F75"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F2"/>
    <w:rsid w:val="0008478A"/>
    <w:rsid w:val="000B3D55"/>
    <w:rsid w:val="000F3C52"/>
    <w:rsid w:val="00132A0B"/>
    <w:rsid w:val="0014620D"/>
    <w:rsid w:val="001D4507"/>
    <w:rsid w:val="00212F75"/>
    <w:rsid w:val="0025435C"/>
    <w:rsid w:val="0027447A"/>
    <w:rsid w:val="002B56B8"/>
    <w:rsid w:val="00354966"/>
    <w:rsid w:val="00372875"/>
    <w:rsid w:val="003E0F6F"/>
    <w:rsid w:val="0044751E"/>
    <w:rsid w:val="004649D5"/>
    <w:rsid w:val="004755A9"/>
    <w:rsid w:val="004E7A56"/>
    <w:rsid w:val="005729DC"/>
    <w:rsid w:val="005B0CB9"/>
    <w:rsid w:val="00672A48"/>
    <w:rsid w:val="00686313"/>
    <w:rsid w:val="00784DFA"/>
    <w:rsid w:val="007E0AB6"/>
    <w:rsid w:val="008364F2"/>
    <w:rsid w:val="0085591D"/>
    <w:rsid w:val="008570C4"/>
    <w:rsid w:val="008E1718"/>
    <w:rsid w:val="00923AC1"/>
    <w:rsid w:val="00931F08"/>
    <w:rsid w:val="00965D6E"/>
    <w:rsid w:val="0098634D"/>
    <w:rsid w:val="00990370"/>
    <w:rsid w:val="00AD2D89"/>
    <w:rsid w:val="00AD7C45"/>
    <w:rsid w:val="00B47D0E"/>
    <w:rsid w:val="00B679AA"/>
    <w:rsid w:val="00BC2AD6"/>
    <w:rsid w:val="00BF308E"/>
    <w:rsid w:val="00C454C8"/>
    <w:rsid w:val="00C50FE3"/>
    <w:rsid w:val="00CA695B"/>
    <w:rsid w:val="00D079A0"/>
    <w:rsid w:val="00D14BC8"/>
    <w:rsid w:val="00D21AF7"/>
    <w:rsid w:val="00D2653D"/>
    <w:rsid w:val="00D40AC7"/>
    <w:rsid w:val="00D425E3"/>
    <w:rsid w:val="00DF6A9E"/>
    <w:rsid w:val="00DF6ABC"/>
    <w:rsid w:val="00E32B18"/>
    <w:rsid w:val="00E353AD"/>
    <w:rsid w:val="00E74AAB"/>
    <w:rsid w:val="00E74BCB"/>
    <w:rsid w:val="00E80D21"/>
    <w:rsid w:val="00EC3EC4"/>
    <w:rsid w:val="00F349C9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85FE"/>
  <w15:docId w15:val="{5A29568C-82DB-4ED6-A4C9-DC2348C6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pomakides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Admin</dc:creator>
  <cp:lastModifiedBy>Maria Kyriacou</cp:lastModifiedBy>
  <cp:revision>2</cp:revision>
  <cp:lastPrinted>2016-12-01T08:58:00Z</cp:lastPrinted>
  <dcterms:created xsi:type="dcterms:W3CDTF">2016-12-01T08:59:00Z</dcterms:created>
  <dcterms:modified xsi:type="dcterms:W3CDTF">2016-12-01T08:59:00Z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