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572" w:tblpY="968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1"/>
        <w:gridCol w:w="69"/>
        <w:gridCol w:w="1608"/>
        <w:gridCol w:w="24"/>
        <w:gridCol w:w="6696"/>
      </w:tblGrid>
      <w:tr w:rsidR="00892FFF" w:rsidRPr="00196D35" w:rsidTr="00482CDF">
        <w:trPr>
          <w:trHeight w:val="1266"/>
        </w:trPr>
        <w:tc>
          <w:tcPr>
            <w:tcW w:w="10348" w:type="dxa"/>
            <w:gridSpan w:val="5"/>
          </w:tcPr>
          <w:p w:rsidR="00892FFF" w:rsidRPr="00542CDC" w:rsidRDefault="00892FFF" w:rsidP="00482CDF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noProof/>
                <w:lang w:eastAsia="en-GB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6" type="#_x0000_t75" style="position:absolute;margin-left:424.65pt;margin-top:-18.5pt;width:84.45pt;height:55.05pt;z-index:251658240;visibility:visible">
                  <v:imagedata r:id="rId5" o:title=""/>
                </v:shape>
              </w:pict>
            </w:r>
            <w:r w:rsidRPr="00542CDC">
              <w:rPr>
                <w:rFonts w:cs="Calibri"/>
                <w:b/>
                <w:bCs/>
                <w:sz w:val="24"/>
                <w:szCs w:val="24"/>
              </w:rPr>
              <w:t xml:space="preserve">                                                              Daily Activity Planner</w:t>
            </w:r>
          </w:p>
        </w:tc>
      </w:tr>
      <w:tr w:rsidR="00892FFF" w:rsidRPr="00196D35" w:rsidTr="00196D35">
        <w:trPr>
          <w:trHeight w:val="410"/>
        </w:trPr>
        <w:tc>
          <w:tcPr>
            <w:tcW w:w="10348" w:type="dxa"/>
            <w:gridSpan w:val="5"/>
          </w:tcPr>
          <w:p w:rsidR="00892FFF" w:rsidRPr="00542CDC" w:rsidRDefault="00892FFF" w:rsidP="00482CDF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542CDC">
              <w:rPr>
                <w:rFonts w:cs="Calibri"/>
                <w:b/>
                <w:bCs/>
                <w:sz w:val="24"/>
                <w:szCs w:val="24"/>
              </w:rPr>
              <w:t>Date:</w:t>
            </w:r>
            <w:r>
              <w:rPr>
                <w:rFonts w:cs="Calibri"/>
                <w:sz w:val="24"/>
                <w:szCs w:val="24"/>
              </w:rPr>
              <w:t xml:space="preserve"> Fri</w:t>
            </w:r>
            <w:r w:rsidRPr="009E3B72">
              <w:rPr>
                <w:rFonts w:cs="Calibri"/>
                <w:bCs/>
                <w:sz w:val="24"/>
                <w:szCs w:val="24"/>
              </w:rPr>
              <w:t xml:space="preserve">day </w:t>
            </w:r>
            <w:r>
              <w:rPr>
                <w:rFonts w:cs="Calibri"/>
                <w:bCs/>
                <w:sz w:val="24"/>
                <w:szCs w:val="24"/>
              </w:rPr>
              <w:t>12</w:t>
            </w:r>
            <w:r w:rsidRPr="009E3B72">
              <w:rPr>
                <w:rFonts w:cs="Calibri"/>
                <w:bCs/>
                <w:sz w:val="24"/>
                <w:szCs w:val="24"/>
                <w:vertAlign w:val="superscript"/>
              </w:rPr>
              <w:t>th</w:t>
            </w:r>
            <w:r w:rsidRPr="009E3B72">
              <w:rPr>
                <w:rFonts w:cs="Calibri"/>
                <w:bCs/>
                <w:sz w:val="24"/>
                <w:szCs w:val="24"/>
              </w:rPr>
              <w:t xml:space="preserve"> June 2020</w:t>
            </w:r>
          </w:p>
        </w:tc>
      </w:tr>
      <w:tr w:rsidR="00892FFF" w:rsidRPr="00196D35" w:rsidTr="00196D35">
        <w:trPr>
          <w:trHeight w:val="263"/>
        </w:trPr>
        <w:tc>
          <w:tcPr>
            <w:tcW w:w="1951" w:type="dxa"/>
          </w:tcPr>
          <w:p w:rsidR="00892FFF" w:rsidRPr="00542CDC" w:rsidRDefault="00892FFF" w:rsidP="00482CDF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542CDC">
              <w:rPr>
                <w:rFonts w:cs="Calibri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1701" w:type="dxa"/>
            <w:gridSpan w:val="3"/>
          </w:tcPr>
          <w:p w:rsidR="00892FFF" w:rsidRPr="00542CDC" w:rsidRDefault="00892FFF" w:rsidP="00482CDF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542CDC">
              <w:rPr>
                <w:rFonts w:cs="Calibri"/>
                <w:b/>
                <w:bCs/>
                <w:sz w:val="24"/>
                <w:szCs w:val="24"/>
              </w:rPr>
              <w:t>Area of Learning</w:t>
            </w:r>
          </w:p>
        </w:tc>
        <w:tc>
          <w:tcPr>
            <w:tcW w:w="6696" w:type="dxa"/>
          </w:tcPr>
          <w:p w:rsidR="00892FFF" w:rsidRPr="00542CDC" w:rsidRDefault="00892FFF" w:rsidP="00482CDF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542CDC">
              <w:rPr>
                <w:rFonts w:cs="Calibri"/>
                <w:b/>
                <w:bCs/>
                <w:sz w:val="24"/>
                <w:szCs w:val="24"/>
              </w:rPr>
              <w:t>Activity</w:t>
            </w:r>
          </w:p>
        </w:tc>
      </w:tr>
      <w:tr w:rsidR="00892FFF" w:rsidRPr="00196D35" w:rsidTr="00C6229B">
        <w:trPr>
          <w:trHeight w:val="430"/>
        </w:trPr>
        <w:tc>
          <w:tcPr>
            <w:tcW w:w="1951" w:type="dxa"/>
            <w:shd w:val="clear" w:color="auto" w:fill="FF3399"/>
          </w:tcPr>
          <w:p w:rsidR="00892FFF" w:rsidRPr="00542CDC" w:rsidRDefault="00892FFF" w:rsidP="00237F5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542CDC">
              <w:rPr>
                <w:rFonts w:cs="Calibri"/>
                <w:sz w:val="24"/>
                <w:szCs w:val="24"/>
              </w:rPr>
              <w:t>9:00-9:15am</w:t>
            </w:r>
          </w:p>
        </w:tc>
        <w:tc>
          <w:tcPr>
            <w:tcW w:w="8397" w:type="dxa"/>
            <w:gridSpan w:val="4"/>
            <w:shd w:val="clear" w:color="auto" w:fill="FF3399"/>
          </w:tcPr>
          <w:p w:rsidR="00892FFF" w:rsidRPr="009E3B72" w:rsidRDefault="00892FFF" w:rsidP="006B62EE">
            <w:pPr>
              <w:spacing w:after="0" w:line="240" w:lineRule="auto"/>
              <w:jc w:val="center"/>
              <w:rPr>
                <w:rFonts w:cs="Calibri"/>
                <w:i/>
                <w:iCs/>
                <w:sz w:val="24"/>
                <w:szCs w:val="24"/>
              </w:rPr>
            </w:pPr>
            <w:r>
              <w:rPr>
                <w:rFonts w:cs="Calibri"/>
                <w:i/>
                <w:iCs/>
                <w:sz w:val="24"/>
                <w:szCs w:val="24"/>
              </w:rPr>
              <w:t>Good Morning Song / Mindful Moment</w:t>
            </w:r>
          </w:p>
        </w:tc>
      </w:tr>
      <w:tr w:rsidR="00892FFF" w:rsidRPr="00196D35" w:rsidTr="00950059">
        <w:trPr>
          <w:trHeight w:val="420"/>
        </w:trPr>
        <w:tc>
          <w:tcPr>
            <w:tcW w:w="1951" w:type="dxa"/>
          </w:tcPr>
          <w:p w:rsidR="00892FFF" w:rsidRPr="00542CDC" w:rsidRDefault="00892FFF" w:rsidP="00196D3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542CDC">
              <w:rPr>
                <w:rFonts w:cs="Calibri"/>
                <w:sz w:val="24"/>
                <w:szCs w:val="24"/>
              </w:rPr>
              <w:t>9:15-9:45am</w:t>
            </w:r>
          </w:p>
        </w:tc>
        <w:tc>
          <w:tcPr>
            <w:tcW w:w="1701" w:type="dxa"/>
            <w:gridSpan w:val="3"/>
          </w:tcPr>
          <w:p w:rsidR="00892FFF" w:rsidRPr="00542CDC" w:rsidRDefault="00892FFF" w:rsidP="00AA7269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Expressive Arts and Design</w:t>
            </w:r>
          </w:p>
        </w:tc>
        <w:tc>
          <w:tcPr>
            <w:tcW w:w="6696" w:type="dxa"/>
          </w:tcPr>
          <w:p w:rsidR="00892FFF" w:rsidRPr="009E3B72" w:rsidRDefault="00892FFF" w:rsidP="009E3B72">
            <w:pPr>
              <w:spacing w:after="0" w:line="240" w:lineRule="auto"/>
              <w:rPr>
                <w:rFonts w:cs="Calibri"/>
                <w:sz w:val="24"/>
                <w:szCs w:val="24"/>
                <w:u w:val="single"/>
              </w:rPr>
            </w:pPr>
            <w:r>
              <w:rPr>
                <w:rFonts w:cs="Calibri"/>
                <w:sz w:val="24"/>
                <w:szCs w:val="24"/>
                <w:u w:val="single"/>
              </w:rPr>
              <w:t>Rainbow hand printing</w:t>
            </w:r>
            <w:r w:rsidRPr="009E3B72">
              <w:rPr>
                <w:rFonts w:cs="Calibri"/>
                <w:sz w:val="24"/>
                <w:szCs w:val="24"/>
                <w:u w:val="single"/>
              </w:rPr>
              <w:t xml:space="preserve">: </w:t>
            </w:r>
          </w:p>
          <w:p w:rsidR="00892FFF" w:rsidRPr="00D16818" w:rsidRDefault="00892FFF" w:rsidP="009E3B72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The children will create a rainbow by painting their hands with different colours.</w:t>
            </w:r>
          </w:p>
          <w:p w:rsidR="00892FFF" w:rsidRPr="00542CDC" w:rsidRDefault="00892FFF" w:rsidP="00C247C4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892FFF" w:rsidRPr="00196D35" w:rsidTr="00482CDF">
        <w:trPr>
          <w:trHeight w:val="510"/>
        </w:trPr>
        <w:tc>
          <w:tcPr>
            <w:tcW w:w="10348" w:type="dxa"/>
            <w:gridSpan w:val="5"/>
            <w:shd w:val="clear" w:color="auto" w:fill="FFFF00"/>
          </w:tcPr>
          <w:p w:rsidR="00892FFF" w:rsidRPr="00542CDC" w:rsidRDefault="00892FFF" w:rsidP="00482CD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542CDC">
              <w:rPr>
                <w:rFonts w:cs="Calibri"/>
                <w:sz w:val="24"/>
                <w:szCs w:val="24"/>
              </w:rPr>
              <w:t xml:space="preserve">Snack (09:45am – 10:00am) </w:t>
            </w:r>
          </w:p>
        </w:tc>
      </w:tr>
      <w:tr w:rsidR="00892FFF" w:rsidRPr="00196D35" w:rsidTr="00482CDF">
        <w:trPr>
          <w:trHeight w:val="500"/>
        </w:trPr>
        <w:tc>
          <w:tcPr>
            <w:tcW w:w="10348" w:type="dxa"/>
            <w:gridSpan w:val="5"/>
            <w:shd w:val="clear" w:color="auto" w:fill="FF0000"/>
          </w:tcPr>
          <w:p w:rsidR="00892FFF" w:rsidRPr="00542CDC" w:rsidRDefault="00892FFF" w:rsidP="00482CDF">
            <w:pPr>
              <w:spacing w:after="0" w:line="240" w:lineRule="auto"/>
              <w:jc w:val="center"/>
              <w:rPr>
                <w:rFonts w:cs="Calibri"/>
                <w:color w:val="FF3300"/>
                <w:sz w:val="24"/>
                <w:szCs w:val="24"/>
              </w:rPr>
            </w:pPr>
            <w:r w:rsidRPr="00542CDC">
              <w:rPr>
                <w:rFonts w:cs="Calibri"/>
                <w:sz w:val="24"/>
                <w:szCs w:val="24"/>
              </w:rPr>
              <w:t>Outdoor/ Indoor free play (10:00am- 10:30am)</w:t>
            </w:r>
          </w:p>
        </w:tc>
      </w:tr>
      <w:tr w:rsidR="00892FFF" w:rsidRPr="00196D35" w:rsidTr="00950059">
        <w:trPr>
          <w:trHeight w:val="556"/>
        </w:trPr>
        <w:tc>
          <w:tcPr>
            <w:tcW w:w="2020" w:type="dxa"/>
            <w:gridSpan w:val="2"/>
            <w:shd w:val="clear" w:color="auto" w:fill="FF3399"/>
          </w:tcPr>
          <w:p w:rsidR="00892FFF" w:rsidRPr="00542CDC" w:rsidRDefault="00892FFF" w:rsidP="00482CD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542CDC">
              <w:rPr>
                <w:rFonts w:cs="Calibri"/>
                <w:sz w:val="24"/>
                <w:szCs w:val="24"/>
              </w:rPr>
              <w:t xml:space="preserve">10.30-10.45pm </w:t>
            </w:r>
          </w:p>
          <w:p w:rsidR="00892FFF" w:rsidRPr="00542CDC" w:rsidRDefault="00892FFF" w:rsidP="00482CD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shd w:val="clear" w:color="auto" w:fill="FF3399"/>
          </w:tcPr>
          <w:p w:rsidR="00892FFF" w:rsidRPr="00542CDC" w:rsidRDefault="00892FFF" w:rsidP="00542CDC">
            <w:pPr>
              <w:spacing w:after="0" w:line="240" w:lineRule="auto"/>
              <w:jc w:val="center"/>
              <w:rPr>
                <w:rFonts w:cs="Calibri"/>
                <w:i/>
                <w:iCs/>
                <w:sz w:val="24"/>
                <w:szCs w:val="24"/>
              </w:rPr>
            </w:pPr>
            <w:r>
              <w:rPr>
                <w:rFonts w:cs="Calibri"/>
                <w:i/>
                <w:iCs/>
                <w:sz w:val="24"/>
                <w:szCs w:val="24"/>
              </w:rPr>
              <w:t>Music with Giles</w:t>
            </w:r>
          </w:p>
        </w:tc>
      </w:tr>
      <w:tr w:rsidR="00892FFF" w:rsidRPr="00196D35" w:rsidTr="00196D35">
        <w:trPr>
          <w:trHeight w:val="394"/>
        </w:trPr>
        <w:tc>
          <w:tcPr>
            <w:tcW w:w="2020" w:type="dxa"/>
            <w:gridSpan w:val="2"/>
            <w:shd w:val="clear" w:color="auto" w:fill="FFFFFF"/>
          </w:tcPr>
          <w:p w:rsidR="00892FFF" w:rsidRPr="00542CDC" w:rsidRDefault="00892FFF" w:rsidP="00196D3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542CDC">
              <w:rPr>
                <w:rFonts w:cs="Calibri"/>
                <w:sz w:val="24"/>
                <w:szCs w:val="24"/>
              </w:rPr>
              <w:t>10.45-11.00pm</w:t>
            </w:r>
          </w:p>
          <w:p w:rsidR="00892FFF" w:rsidRPr="00542CDC" w:rsidRDefault="00892FFF" w:rsidP="00482CD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608" w:type="dxa"/>
            <w:shd w:val="clear" w:color="auto" w:fill="FFFFFF"/>
          </w:tcPr>
          <w:p w:rsidR="00892FFF" w:rsidRPr="00542CDC" w:rsidRDefault="00892FFF" w:rsidP="00196D35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Mathematics</w:t>
            </w:r>
          </w:p>
        </w:tc>
        <w:tc>
          <w:tcPr>
            <w:tcW w:w="6720" w:type="dxa"/>
            <w:gridSpan w:val="2"/>
            <w:shd w:val="clear" w:color="auto" w:fill="FFFFFF"/>
          </w:tcPr>
          <w:p w:rsidR="00892FFF" w:rsidRPr="009E3B72" w:rsidRDefault="00892FFF" w:rsidP="00C247C4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u w:val="single"/>
              </w:rPr>
            </w:pPr>
            <w:r>
              <w:rPr>
                <w:rFonts w:cs="Calibri"/>
                <w:sz w:val="24"/>
                <w:szCs w:val="24"/>
                <w:u w:val="single"/>
              </w:rPr>
              <w:t>Colour sorting game</w:t>
            </w:r>
            <w:r w:rsidRPr="009E3B72">
              <w:rPr>
                <w:rFonts w:cs="Calibri"/>
                <w:sz w:val="24"/>
                <w:szCs w:val="24"/>
                <w:u w:val="single"/>
              </w:rPr>
              <w:t>:</w:t>
            </w:r>
          </w:p>
          <w:p w:rsidR="00892FFF" w:rsidRPr="00542CDC" w:rsidRDefault="00892FFF" w:rsidP="00C247C4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The </w:t>
            </w:r>
            <w:r w:rsidRPr="00E405CD">
              <w:rPr>
                <w:rFonts w:cs="Calibri"/>
                <w:sz w:val="24"/>
                <w:szCs w:val="24"/>
              </w:rPr>
              <w:t xml:space="preserve">children </w:t>
            </w:r>
            <w:r>
              <w:rPr>
                <w:rFonts w:cs="Calibri"/>
                <w:sz w:val="24"/>
                <w:szCs w:val="24"/>
              </w:rPr>
              <w:t>will organise and categorise a range of toys according to colour.</w:t>
            </w:r>
          </w:p>
        </w:tc>
      </w:tr>
      <w:tr w:rsidR="00892FFF" w:rsidRPr="00196D35" w:rsidTr="00237F52">
        <w:trPr>
          <w:trHeight w:val="306"/>
        </w:trPr>
        <w:tc>
          <w:tcPr>
            <w:tcW w:w="10348" w:type="dxa"/>
            <w:gridSpan w:val="5"/>
            <w:shd w:val="clear" w:color="auto" w:fill="92D050"/>
          </w:tcPr>
          <w:p w:rsidR="00892FFF" w:rsidRPr="00542CDC" w:rsidRDefault="00892FFF" w:rsidP="000C59B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542CDC">
              <w:rPr>
                <w:rFonts w:cs="Calibri"/>
                <w:sz w:val="24"/>
                <w:szCs w:val="24"/>
              </w:rPr>
              <w:t xml:space="preserve">Tidy up/Wash hands 11:00pm – 11:15pm </w:t>
            </w:r>
          </w:p>
        </w:tc>
      </w:tr>
      <w:tr w:rsidR="00892FFF" w:rsidRPr="00196D35" w:rsidTr="00CC796D">
        <w:trPr>
          <w:trHeight w:val="419"/>
        </w:trPr>
        <w:tc>
          <w:tcPr>
            <w:tcW w:w="10348" w:type="dxa"/>
            <w:gridSpan w:val="5"/>
            <w:shd w:val="clear" w:color="auto" w:fill="92D050"/>
          </w:tcPr>
          <w:p w:rsidR="00892FFF" w:rsidRPr="00542CDC" w:rsidRDefault="00892FFF" w:rsidP="00482CD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542CDC">
              <w:rPr>
                <w:rFonts w:cs="Calibri"/>
                <w:sz w:val="24"/>
                <w:szCs w:val="24"/>
              </w:rPr>
              <w:t xml:space="preserve">Lunch 11:15pm – 12:00pm </w:t>
            </w:r>
          </w:p>
          <w:p w:rsidR="00892FFF" w:rsidRPr="00542CDC" w:rsidRDefault="00892FFF" w:rsidP="00482CD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542CDC">
              <w:rPr>
                <w:rFonts w:cs="Calibri"/>
                <w:sz w:val="24"/>
                <w:szCs w:val="24"/>
              </w:rPr>
              <w:t xml:space="preserve">(see today’s suggested recipe)   </w:t>
            </w:r>
          </w:p>
          <w:p w:rsidR="00892FFF" w:rsidRPr="00542CDC" w:rsidRDefault="00892FFF" w:rsidP="00482CD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892FFF" w:rsidRPr="00196D35" w:rsidTr="00CC796D">
        <w:trPr>
          <w:trHeight w:val="385"/>
        </w:trPr>
        <w:tc>
          <w:tcPr>
            <w:tcW w:w="10348" w:type="dxa"/>
            <w:gridSpan w:val="5"/>
            <w:shd w:val="clear" w:color="auto" w:fill="00B0F0"/>
          </w:tcPr>
          <w:p w:rsidR="00892FFF" w:rsidRPr="00542CDC" w:rsidRDefault="00892FFF" w:rsidP="00482CD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542CDC">
              <w:rPr>
                <w:rFonts w:cs="Calibri"/>
                <w:sz w:val="24"/>
                <w:szCs w:val="24"/>
              </w:rPr>
              <w:t xml:space="preserve">Sleep 12:00pm- 13.30pm   </w:t>
            </w:r>
          </w:p>
        </w:tc>
      </w:tr>
      <w:tr w:rsidR="00892FFF" w:rsidRPr="00196D35" w:rsidTr="00CC796D">
        <w:trPr>
          <w:trHeight w:val="705"/>
        </w:trPr>
        <w:tc>
          <w:tcPr>
            <w:tcW w:w="1951" w:type="dxa"/>
          </w:tcPr>
          <w:p w:rsidR="00892FFF" w:rsidRPr="00542CDC" w:rsidRDefault="00892FFF" w:rsidP="00196D3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542CDC">
              <w:rPr>
                <w:rFonts w:cs="Calibri"/>
                <w:sz w:val="24"/>
                <w:szCs w:val="24"/>
              </w:rPr>
              <w:t>13.45-14.15pm</w:t>
            </w:r>
          </w:p>
          <w:p w:rsidR="00892FFF" w:rsidRPr="00542CDC" w:rsidRDefault="00892FFF" w:rsidP="00482CD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892FFF" w:rsidRPr="00542CDC" w:rsidRDefault="00892FFF" w:rsidP="00C247C4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Understanding the World</w:t>
            </w:r>
          </w:p>
        </w:tc>
        <w:tc>
          <w:tcPr>
            <w:tcW w:w="6696" w:type="dxa"/>
          </w:tcPr>
          <w:p w:rsidR="00892FFF" w:rsidRDefault="00892FFF" w:rsidP="00880458">
            <w:pPr>
              <w:spacing w:after="0" w:line="240" w:lineRule="auto"/>
              <w:rPr>
                <w:rFonts w:cs="Calibri"/>
                <w:sz w:val="24"/>
                <w:szCs w:val="24"/>
                <w:u w:val="single"/>
              </w:rPr>
            </w:pPr>
            <w:r>
              <w:rPr>
                <w:rFonts w:cs="Calibri"/>
                <w:sz w:val="24"/>
                <w:szCs w:val="24"/>
                <w:u w:val="single"/>
              </w:rPr>
              <w:t>Colour changing milk experiment</w:t>
            </w:r>
            <w:r w:rsidRPr="009E3B72">
              <w:rPr>
                <w:rFonts w:cs="Calibri"/>
                <w:sz w:val="24"/>
                <w:szCs w:val="24"/>
                <w:u w:val="single"/>
              </w:rPr>
              <w:t>:</w:t>
            </w:r>
          </w:p>
          <w:p w:rsidR="00892FFF" w:rsidRPr="009E3B72" w:rsidRDefault="00892FFF" w:rsidP="00880458">
            <w:pPr>
              <w:spacing w:after="0" w:line="240" w:lineRule="auto"/>
              <w:rPr>
                <w:rFonts w:cs="Calibri"/>
                <w:sz w:val="24"/>
                <w:szCs w:val="24"/>
                <w:u w:val="single"/>
              </w:rPr>
            </w:pPr>
            <w:r>
              <w:rPr>
                <w:rFonts w:cs="Calibri"/>
                <w:sz w:val="24"/>
                <w:szCs w:val="24"/>
              </w:rPr>
              <w:t xml:space="preserve">The </w:t>
            </w:r>
            <w:r w:rsidRPr="00E405CD">
              <w:rPr>
                <w:rFonts w:cs="Calibri"/>
                <w:sz w:val="24"/>
                <w:szCs w:val="24"/>
              </w:rPr>
              <w:t xml:space="preserve">children </w:t>
            </w:r>
            <w:r>
              <w:rPr>
                <w:rFonts w:cs="Calibri"/>
                <w:sz w:val="24"/>
                <w:szCs w:val="24"/>
              </w:rPr>
              <w:t>will explore colours by adding food colouring to milk.</w:t>
            </w:r>
          </w:p>
        </w:tc>
      </w:tr>
      <w:tr w:rsidR="00892FFF" w:rsidRPr="00196D35" w:rsidTr="00196D35">
        <w:trPr>
          <w:trHeight w:val="380"/>
        </w:trPr>
        <w:tc>
          <w:tcPr>
            <w:tcW w:w="10348" w:type="dxa"/>
            <w:gridSpan w:val="5"/>
            <w:shd w:val="clear" w:color="auto" w:fill="FFFF00"/>
          </w:tcPr>
          <w:p w:rsidR="00892FFF" w:rsidRPr="00542CDC" w:rsidRDefault="00892FFF" w:rsidP="00482CD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542CDC">
              <w:rPr>
                <w:rFonts w:cs="Calibri"/>
                <w:sz w:val="24"/>
                <w:szCs w:val="24"/>
              </w:rPr>
              <w:t>Snack (14:15am – 14:45am)</w:t>
            </w:r>
          </w:p>
        </w:tc>
      </w:tr>
      <w:tr w:rsidR="00892FFF" w:rsidRPr="00196D35" w:rsidTr="00196D35">
        <w:trPr>
          <w:trHeight w:val="272"/>
        </w:trPr>
        <w:tc>
          <w:tcPr>
            <w:tcW w:w="10348" w:type="dxa"/>
            <w:gridSpan w:val="5"/>
            <w:shd w:val="clear" w:color="auto" w:fill="FF0000"/>
          </w:tcPr>
          <w:p w:rsidR="00892FFF" w:rsidRPr="00542CDC" w:rsidRDefault="00892FFF" w:rsidP="00482CD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542CDC">
              <w:rPr>
                <w:rFonts w:cs="Calibri"/>
                <w:sz w:val="24"/>
                <w:szCs w:val="24"/>
              </w:rPr>
              <w:t xml:space="preserve">Outdoor/ Indoor free play (14:45am- 15:15am) </w:t>
            </w:r>
          </w:p>
          <w:p w:rsidR="00892FFF" w:rsidRPr="00542CDC" w:rsidRDefault="00892FFF" w:rsidP="00196D3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542CDC">
              <w:rPr>
                <w:rFonts w:cs="Calibri"/>
                <w:sz w:val="24"/>
                <w:szCs w:val="24"/>
              </w:rPr>
              <w:t xml:space="preserve">  </w:t>
            </w:r>
          </w:p>
        </w:tc>
      </w:tr>
      <w:tr w:rsidR="00892FFF" w:rsidRPr="00196D35" w:rsidTr="00C6229B">
        <w:trPr>
          <w:trHeight w:val="537"/>
        </w:trPr>
        <w:tc>
          <w:tcPr>
            <w:tcW w:w="1951" w:type="dxa"/>
            <w:shd w:val="clear" w:color="auto" w:fill="FF3399"/>
          </w:tcPr>
          <w:p w:rsidR="00892FFF" w:rsidRPr="00542CDC" w:rsidRDefault="00892FFF" w:rsidP="00196D35">
            <w:pPr>
              <w:spacing w:after="0" w:line="240" w:lineRule="auto"/>
              <w:jc w:val="center"/>
              <w:rPr>
                <w:rFonts w:cs="Calibri"/>
                <w:color w:val="FF6699"/>
                <w:sz w:val="24"/>
                <w:szCs w:val="24"/>
              </w:rPr>
            </w:pPr>
            <w:r w:rsidRPr="00542CDC">
              <w:rPr>
                <w:rFonts w:cs="Calibri"/>
                <w:sz w:val="24"/>
                <w:szCs w:val="24"/>
              </w:rPr>
              <w:t>15.15-15.30pm</w:t>
            </w:r>
          </w:p>
        </w:tc>
        <w:tc>
          <w:tcPr>
            <w:tcW w:w="8397" w:type="dxa"/>
            <w:gridSpan w:val="4"/>
            <w:shd w:val="clear" w:color="auto" w:fill="FF3399"/>
          </w:tcPr>
          <w:p w:rsidR="00892FFF" w:rsidRPr="00E83EEE" w:rsidRDefault="00892FFF" w:rsidP="00196D35">
            <w:pPr>
              <w:spacing w:after="0" w:line="240" w:lineRule="auto"/>
              <w:jc w:val="center"/>
              <w:rPr>
                <w:rFonts w:cs="Calibri"/>
                <w:i/>
                <w:sz w:val="24"/>
                <w:szCs w:val="24"/>
              </w:rPr>
            </w:pPr>
            <w:r>
              <w:rPr>
                <w:rFonts w:cs="Calibri"/>
                <w:i/>
                <w:sz w:val="24"/>
                <w:szCs w:val="24"/>
              </w:rPr>
              <w:t>PE with Coach Mickey</w:t>
            </w:r>
          </w:p>
        </w:tc>
      </w:tr>
      <w:tr w:rsidR="00892FFF" w:rsidRPr="00196D35" w:rsidTr="00196D35">
        <w:trPr>
          <w:trHeight w:val="597"/>
        </w:trPr>
        <w:tc>
          <w:tcPr>
            <w:tcW w:w="1951" w:type="dxa"/>
            <w:shd w:val="clear" w:color="auto" w:fill="FFFFFF"/>
          </w:tcPr>
          <w:p w:rsidR="00892FFF" w:rsidRPr="00542CDC" w:rsidRDefault="00892FFF" w:rsidP="00482CD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42CDC">
              <w:rPr>
                <w:rFonts w:cs="Calibri"/>
                <w:sz w:val="24"/>
                <w:szCs w:val="24"/>
              </w:rPr>
              <w:t xml:space="preserve">Challenge of the </w:t>
            </w:r>
            <w:r>
              <w:rPr>
                <w:rFonts w:cs="Calibri"/>
                <w:sz w:val="24"/>
                <w:szCs w:val="24"/>
              </w:rPr>
              <w:t>day</w:t>
            </w:r>
            <w:r w:rsidRPr="00542CDC">
              <w:rPr>
                <w:rFonts w:cs="Calibri"/>
                <w:sz w:val="24"/>
                <w:szCs w:val="24"/>
              </w:rPr>
              <w:t xml:space="preserve">: </w:t>
            </w:r>
          </w:p>
        </w:tc>
        <w:tc>
          <w:tcPr>
            <w:tcW w:w="8397" w:type="dxa"/>
            <w:gridSpan w:val="4"/>
            <w:shd w:val="clear" w:color="auto" w:fill="FFFFFF"/>
          </w:tcPr>
          <w:p w:rsidR="00892FFF" w:rsidRPr="009E3B72" w:rsidRDefault="00892FFF" w:rsidP="00542CD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I Spy (colour edition): What colours can you see in the world around you? The blue sky? The green grass? A red car? </w:t>
            </w:r>
          </w:p>
        </w:tc>
      </w:tr>
      <w:tr w:rsidR="00892FFF" w:rsidRPr="00196D35" w:rsidTr="00542CDC">
        <w:trPr>
          <w:trHeight w:val="350"/>
        </w:trPr>
        <w:tc>
          <w:tcPr>
            <w:tcW w:w="1951" w:type="dxa"/>
          </w:tcPr>
          <w:p w:rsidR="00892FFF" w:rsidRPr="00542CDC" w:rsidRDefault="00892FFF" w:rsidP="00482CD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42CDC">
              <w:rPr>
                <w:rFonts w:cs="Calibri"/>
                <w:sz w:val="24"/>
                <w:szCs w:val="24"/>
              </w:rPr>
              <w:t xml:space="preserve">Links: </w:t>
            </w:r>
          </w:p>
        </w:tc>
        <w:tc>
          <w:tcPr>
            <w:tcW w:w="8397" w:type="dxa"/>
            <w:gridSpan w:val="4"/>
          </w:tcPr>
          <w:p w:rsidR="00892FFF" w:rsidRDefault="00892FFF" w:rsidP="007A16E1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  <w:lang w:val="es-ES" w:eastAsia="es-ES"/>
              </w:rPr>
            </w:pPr>
            <w:hyperlink r:id="rId6" w:history="1">
              <w:r w:rsidRPr="004D55F9">
                <w:rPr>
                  <w:rStyle w:val="Hyperlink"/>
                  <w:sz w:val="24"/>
                  <w:szCs w:val="24"/>
                  <w:lang w:val="es-ES" w:eastAsia="es-ES"/>
                </w:rPr>
                <w:t>Good Morning song</w:t>
              </w:r>
            </w:hyperlink>
          </w:p>
          <w:p w:rsidR="00892FFF" w:rsidRDefault="00892FFF" w:rsidP="007A16E1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  <w:lang w:val="es-ES" w:eastAsia="es-ES"/>
              </w:rPr>
            </w:pPr>
            <w:hyperlink r:id="rId7" w:history="1">
              <w:r w:rsidRPr="007A16E1">
                <w:rPr>
                  <w:rStyle w:val="Hyperlink"/>
                  <w:sz w:val="24"/>
                  <w:szCs w:val="24"/>
                  <w:lang w:val="es-ES" w:eastAsia="es-ES"/>
                </w:rPr>
                <w:t>Mindful Moment</w:t>
              </w:r>
            </w:hyperlink>
          </w:p>
          <w:p w:rsidR="00892FFF" w:rsidRDefault="00892FFF" w:rsidP="007A16E1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  <w:lang w:val="es-ES" w:eastAsia="es-ES"/>
              </w:rPr>
            </w:pPr>
            <w:hyperlink r:id="rId8" w:history="1">
              <w:r w:rsidRPr="005864BC">
                <w:rPr>
                  <w:rStyle w:val="Hyperlink"/>
                  <w:sz w:val="24"/>
                  <w:szCs w:val="24"/>
                  <w:lang w:val="es-ES" w:eastAsia="es-ES"/>
                </w:rPr>
                <w:t>Music with Giles</w:t>
              </w:r>
            </w:hyperlink>
          </w:p>
          <w:p w:rsidR="00892FFF" w:rsidRPr="00657850" w:rsidRDefault="00892FFF" w:rsidP="00657850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  <w:lang w:val="es-ES" w:eastAsia="es-ES"/>
              </w:rPr>
            </w:pPr>
            <w:hyperlink r:id="rId9" w:history="1">
              <w:r w:rsidRPr="008D5B98">
                <w:rPr>
                  <w:rStyle w:val="Hyperlink"/>
                  <w:sz w:val="24"/>
                  <w:szCs w:val="24"/>
                  <w:lang w:val="es-ES" w:eastAsia="es-ES"/>
                </w:rPr>
                <w:t>PE with Coach Mickey</w:t>
              </w:r>
            </w:hyperlink>
          </w:p>
        </w:tc>
      </w:tr>
      <w:tr w:rsidR="00892FFF" w:rsidRPr="00196D35" w:rsidTr="00BF1E77">
        <w:trPr>
          <w:trHeight w:val="423"/>
        </w:trPr>
        <w:tc>
          <w:tcPr>
            <w:tcW w:w="1951" w:type="dxa"/>
          </w:tcPr>
          <w:p w:rsidR="00892FFF" w:rsidRPr="00D76520" w:rsidRDefault="00892FFF" w:rsidP="00482CD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76520">
              <w:rPr>
                <w:rFonts w:cs="Calibri"/>
                <w:sz w:val="24"/>
                <w:szCs w:val="24"/>
              </w:rPr>
              <w:t xml:space="preserve">Book of </w:t>
            </w:r>
            <w:r>
              <w:rPr>
                <w:rFonts w:cs="Calibri"/>
                <w:sz w:val="24"/>
                <w:szCs w:val="24"/>
              </w:rPr>
              <w:t>t</w:t>
            </w:r>
            <w:r w:rsidRPr="00D76520">
              <w:rPr>
                <w:rFonts w:cs="Calibri"/>
                <w:sz w:val="24"/>
                <w:szCs w:val="24"/>
              </w:rPr>
              <w:t xml:space="preserve">he </w:t>
            </w:r>
            <w:r>
              <w:rPr>
                <w:rFonts w:cs="Calibri"/>
                <w:sz w:val="24"/>
                <w:szCs w:val="24"/>
              </w:rPr>
              <w:t>Day</w:t>
            </w:r>
          </w:p>
        </w:tc>
        <w:tc>
          <w:tcPr>
            <w:tcW w:w="8397" w:type="dxa"/>
            <w:gridSpan w:val="4"/>
          </w:tcPr>
          <w:p w:rsidR="00892FFF" w:rsidRPr="00542CDC" w:rsidRDefault="00892FFF" w:rsidP="009E3B72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hyperlink r:id="rId10" w:history="1">
              <w:r w:rsidRPr="001D3AEE">
                <w:rPr>
                  <w:rStyle w:val="Hyperlink"/>
                  <w:rFonts w:cs="Calibri"/>
                  <w:sz w:val="24"/>
                  <w:szCs w:val="24"/>
                </w:rPr>
                <w:t>Dinosaur Roar!</w:t>
              </w:r>
            </w:hyperlink>
          </w:p>
        </w:tc>
      </w:tr>
    </w:tbl>
    <w:p w:rsidR="00892FFF" w:rsidRDefault="00892FFF">
      <w:pPr>
        <w:rPr>
          <w:rFonts w:cs="Calibri"/>
          <w:sz w:val="16"/>
          <w:szCs w:val="16"/>
        </w:rPr>
      </w:pPr>
    </w:p>
    <w:p w:rsidR="00892FFF" w:rsidRPr="00880458" w:rsidRDefault="00892FFF" w:rsidP="00237F52">
      <w:pPr>
        <w:rPr>
          <w:rFonts w:cs="Calibri"/>
          <w:b/>
          <w:sz w:val="16"/>
          <w:szCs w:val="16"/>
        </w:rPr>
      </w:pPr>
    </w:p>
    <w:sectPr w:rsidR="00892FFF" w:rsidRPr="00880458" w:rsidSect="00407F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5D4BF76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64C1F7A"/>
    <w:multiLevelType w:val="hybridMultilevel"/>
    <w:tmpl w:val="893A08B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27F38DF"/>
    <w:multiLevelType w:val="hybridMultilevel"/>
    <w:tmpl w:val="FA9CE7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08ED"/>
    <w:rsid w:val="0001149E"/>
    <w:rsid w:val="00014AA3"/>
    <w:rsid w:val="00016714"/>
    <w:rsid w:val="00027526"/>
    <w:rsid w:val="00056E1A"/>
    <w:rsid w:val="0006452E"/>
    <w:rsid w:val="000970D5"/>
    <w:rsid w:val="000A28EC"/>
    <w:rsid w:val="000A38A9"/>
    <w:rsid w:val="000B0BF2"/>
    <w:rsid w:val="000C59B9"/>
    <w:rsid w:val="000D5296"/>
    <w:rsid w:val="000E6C9E"/>
    <w:rsid w:val="000E7CBE"/>
    <w:rsid w:val="00106816"/>
    <w:rsid w:val="00127E58"/>
    <w:rsid w:val="00171356"/>
    <w:rsid w:val="00186293"/>
    <w:rsid w:val="00193247"/>
    <w:rsid w:val="00196D35"/>
    <w:rsid w:val="001D0A81"/>
    <w:rsid w:val="001D3AEE"/>
    <w:rsid w:val="00212165"/>
    <w:rsid w:val="00237F52"/>
    <w:rsid w:val="0024329F"/>
    <w:rsid w:val="0029707A"/>
    <w:rsid w:val="00297A28"/>
    <w:rsid w:val="002C116B"/>
    <w:rsid w:val="002C4104"/>
    <w:rsid w:val="002D6BA7"/>
    <w:rsid w:val="002F6CC0"/>
    <w:rsid w:val="00356A97"/>
    <w:rsid w:val="003635C1"/>
    <w:rsid w:val="003676DF"/>
    <w:rsid w:val="00375288"/>
    <w:rsid w:val="003C4469"/>
    <w:rsid w:val="00407FF9"/>
    <w:rsid w:val="0044159C"/>
    <w:rsid w:val="0046355B"/>
    <w:rsid w:val="00482CDF"/>
    <w:rsid w:val="004832AC"/>
    <w:rsid w:val="00495742"/>
    <w:rsid w:val="004A3829"/>
    <w:rsid w:val="004A6E57"/>
    <w:rsid w:val="004D1ABF"/>
    <w:rsid w:val="004D55F9"/>
    <w:rsid w:val="004F1134"/>
    <w:rsid w:val="004F34CE"/>
    <w:rsid w:val="00511B8A"/>
    <w:rsid w:val="00516AE9"/>
    <w:rsid w:val="00522128"/>
    <w:rsid w:val="0053142A"/>
    <w:rsid w:val="00542CDC"/>
    <w:rsid w:val="00570E18"/>
    <w:rsid w:val="005864BC"/>
    <w:rsid w:val="005C6F82"/>
    <w:rsid w:val="005F6DD1"/>
    <w:rsid w:val="00646022"/>
    <w:rsid w:val="00657850"/>
    <w:rsid w:val="0066165D"/>
    <w:rsid w:val="00666EBC"/>
    <w:rsid w:val="00667B09"/>
    <w:rsid w:val="00672A87"/>
    <w:rsid w:val="006B62EE"/>
    <w:rsid w:val="006B66A8"/>
    <w:rsid w:val="006C5CF5"/>
    <w:rsid w:val="006E26A2"/>
    <w:rsid w:val="00726A33"/>
    <w:rsid w:val="00782D0B"/>
    <w:rsid w:val="007A16E1"/>
    <w:rsid w:val="007A6A35"/>
    <w:rsid w:val="007B0D02"/>
    <w:rsid w:val="007F43C5"/>
    <w:rsid w:val="00822316"/>
    <w:rsid w:val="00880458"/>
    <w:rsid w:val="00880CEC"/>
    <w:rsid w:val="00892FFF"/>
    <w:rsid w:val="008D4AFD"/>
    <w:rsid w:val="008D5B98"/>
    <w:rsid w:val="00950059"/>
    <w:rsid w:val="0097127D"/>
    <w:rsid w:val="009772A9"/>
    <w:rsid w:val="009A6B48"/>
    <w:rsid w:val="009B365C"/>
    <w:rsid w:val="009E2315"/>
    <w:rsid w:val="009E3B72"/>
    <w:rsid w:val="00A16503"/>
    <w:rsid w:val="00A20185"/>
    <w:rsid w:val="00A6367F"/>
    <w:rsid w:val="00A92CD7"/>
    <w:rsid w:val="00AA4E7C"/>
    <w:rsid w:val="00AA7269"/>
    <w:rsid w:val="00AE3A5E"/>
    <w:rsid w:val="00AE55ED"/>
    <w:rsid w:val="00AF2625"/>
    <w:rsid w:val="00B0792B"/>
    <w:rsid w:val="00B82F45"/>
    <w:rsid w:val="00B90C8B"/>
    <w:rsid w:val="00B92366"/>
    <w:rsid w:val="00BB43F5"/>
    <w:rsid w:val="00BF1E77"/>
    <w:rsid w:val="00BF7AF7"/>
    <w:rsid w:val="00C001DD"/>
    <w:rsid w:val="00C03D66"/>
    <w:rsid w:val="00C07EF7"/>
    <w:rsid w:val="00C20917"/>
    <w:rsid w:val="00C247C4"/>
    <w:rsid w:val="00C32462"/>
    <w:rsid w:val="00C42730"/>
    <w:rsid w:val="00C50E4E"/>
    <w:rsid w:val="00C55B79"/>
    <w:rsid w:val="00C57534"/>
    <w:rsid w:val="00C6229B"/>
    <w:rsid w:val="00C7572E"/>
    <w:rsid w:val="00C9035C"/>
    <w:rsid w:val="00CA583F"/>
    <w:rsid w:val="00CC796D"/>
    <w:rsid w:val="00CE667B"/>
    <w:rsid w:val="00D04713"/>
    <w:rsid w:val="00D131C1"/>
    <w:rsid w:val="00D16818"/>
    <w:rsid w:val="00D276B0"/>
    <w:rsid w:val="00D37D1D"/>
    <w:rsid w:val="00D46C3E"/>
    <w:rsid w:val="00D65A41"/>
    <w:rsid w:val="00D76520"/>
    <w:rsid w:val="00D951D2"/>
    <w:rsid w:val="00DA0EDA"/>
    <w:rsid w:val="00DB25FD"/>
    <w:rsid w:val="00DD2C30"/>
    <w:rsid w:val="00DE6523"/>
    <w:rsid w:val="00E405CD"/>
    <w:rsid w:val="00E41629"/>
    <w:rsid w:val="00E83456"/>
    <w:rsid w:val="00E83EEE"/>
    <w:rsid w:val="00EA28F2"/>
    <w:rsid w:val="00EA64F8"/>
    <w:rsid w:val="00EC08ED"/>
    <w:rsid w:val="00EC0E14"/>
    <w:rsid w:val="00ED25B3"/>
    <w:rsid w:val="00F13329"/>
    <w:rsid w:val="00F41FAF"/>
    <w:rsid w:val="00F45E8B"/>
    <w:rsid w:val="00F47C09"/>
    <w:rsid w:val="00F55E33"/>
    <w:rsid w:val="00FD4F5D"/>
    <w:rsid w:val="00FE3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FF9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C08E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237F52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A20185"/>
    <w:rPr>
      <w:rFonts w:cs="Times New Roman"/>
      <w:color w:val="954F72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C50E4E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94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3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3QUhAbDs6d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vQlDFJwIrs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3UuWMhZAnhc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youtu.be/WuW8mwFv4O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UQUgtnTUY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214</Words>
  <Characters>1222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Daily Activity Planner</dc:title>
  <dc:subject/>
  <dc:creator>Emily Cassidy</dc:creator>
  <cp:keywords/>
  <dc:description/>
  <cp:lastModifiedBy>riannondohertyx@hotmail.co.uk</cp:lastModifiedBy>
  <cp:revision>2</cp:revision>
  <cp:lastPrinted>2020-03-24T12:34:00Z</cp:lastPrinted>
  <dcterms:created xsi:type="dcterms:W3CDTF">2020-06-05T16:23:00Z</dcterms:created>
  <dcterms:modified xsi:type="dcterms:W3CDTF">2020-06-05T16:23:00Z</dcterms:modified>
</cp:coreProperties>
</file>